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07" w:tblpY="2162"/>
        <w:tblW w:w="1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890E"/>
        <w:tblLook w:val="00A0" w:firstRow="1" w:lastRow="0" w:firstColumn="1" w:lastColumn="0" w:noHBand="0" w:noVBand="0"/>
      </w:tblPr>
      <w:tblGrid>
        <w:gridCol w:w="3196"/>
        <w:gridCol w:w="2979"/>
        <w:gridCol w:w="2843"/>
        <w:gridCol w:w="3078"/>
        <w:gridCol w:w="2962"/>
      </w:tblGrid>
      <w:tr w:rsidR="005078BD" w:rsidTr="00C0312E">
        <w:trPr>
          <w:trHeight w:val="498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/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66449E" w:rsidRDefault="005078BD" w:rsidP="00D16E31">
            <w:pPr>
              <w:pStyle w:val="MealHeader"/>
              <w:framePr w:hSpace="0" w:wrap="auto" w:vAnchor="margin" w:hAnchor="text" w:xAlign="left" w:yAlign="inline"/>
              <w:jc w:val="left"/>
              <w:rPr>
                <w:color w:val="FF0000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66449E" w:rsidRDefault="005078BD" w:rsidP="00D16E31">
            <w:pPr>
              <w:pStyle w:val="MealHeader"/>
              <w:framePr w:hSpace="0" w:wrap="auto" w:vAnchor="margin" w:hAnchor="text" w:xAlign="left" w:yAlign="inline"/>
              <w:jc w:val="left"/>
              <w:rPr>
                <w:color w:val="FF0000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66449E" w:rsidRDefault="005078BD" w:rsidP="00D16E31">
            <w:pPr>
              <w:pStyle w:val="MealHeader"/>
              <w:framePr w:hSpace="0" w:wrap="auto" w:vAnchor="margin" w:hAnchor="text" w:xAlign="left" w:yAlign="inline"/>
              <w:jc w:val="left"/>
              <w:rPr>
                <w:color w:val="FF0000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66449E" w:rsidRDefault="005078BD" w:rsidP="00D16E31">
            <w:pPr>
              <w:pStyle w:val="MealHeader"/>
              <w:framePr w:hSpace="0" w:wrap="auto" w:vAnchor="margin" w:hAnchor="text" w:xAlign="left" w:yAlign="inline"/>
              <w:jc w:val="left"/>
              <w:rPr>
                <w:color w:val="FF0000"/>
              </w:rPr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D16E31" w:rsidP="00D16E31">
            <w:pPr>
              <w:pStyle w:val="DayHeader"/>
              <w:framePr w:hSpace="0" w:wrap="auto" w:vAnchor="margin" w:hAnchor="text" w:xAlign="left" w:yAlign="inline"/>
              <w:jc w:val="left"/>
            </w:pPr>
            <w:r>
              <w:t xml:space="preserve">         January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D16E31" w:rsidRPr="0066449E" w:rsidRDefault="00D16E31" w:rsidP="005078BD">
            <w:pPr>
              <w:ind w:left="360"/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>January 9, 2017</w:t>
            </w:r>
          </w:p>
          <w:p w:rsidR="00D16E31" w:rsidRPr="0066449E" w:rsidRDefault="00D16E31" w:rsidP="005078BD">
            <w:pPr>
              <w:ind w:left="360"/>
              <w:rPr>
                <w:color w:val="FF0000"/>
              </w:rPr>
            </w:pPr>
          </w:p>
          <w:p w:rsidR="005078BD" w:rsidRPr="0066449E" w:rsidRDefault="00D16E31" w:rsidP="005078BD">
            <w:pPr>
              <w:ind w:left="360"/>
              <w:rPr>
                <w:color w:val="FF0000"/>
              </w:rPr>
            </w:pPr>
            <w:r w:rsidRPr="0066449E">
              <w:rPr>
                <w:color w:val="FF0000"/>
              </w:rPr>
              <w:t xml:space="preserve">2017 North Central High School Course Catalog Distribution 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D16E31" w:rsidRPr="0066449E" w:rsidRDefault="00D16E31" w:rsidP="0090364E">
            <w:pPr>
              <w:ind w:left="360"/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>January 17, 2</w:t>
            </w:r>
            <w:r w:rsidR="0090364E" w:rsidRPr="0066449E">
              <w:rPr>
                <w:b/>
                <w:color w:val="FF0000"/>
              </w:rPr>
              <w:t>017</w:t>
            </w:r>
          </w:p>
          <w:p w:rsidR="0090364E" w:rsidRPr="0066449E" w:rsidRDefault="0090364E" w:rsidP="0090364E">
            <w:pPr>
              <w:ind w:left="360"/>
              <w:rPr>
                <w:color w:val="FF0000"/>
              </w:rPr>
            </w:pPr>
          </w:p>
          <w:p w:rsidR="00D16E31" w:rsidRPr="0066449E" w:rsidRDefault="00D16E31" w:rsidP="005078BD">
            <w:pPr>
              <w:ind w:left="360"/>
              <w:rPr>
                <w:color w:val="FF0000"/>
              </w:rPr>
            </w:pPr>
            <w:r w:rsidRPr="0066449E">
              <w:rPr>
                <w:color w:val="FF0000"/>
              </w:rPr>
              <w:t>8</w:t>
            </w:r>
            <w:r w:rsidRPr="0066449E">
              <w:rPr>
                <w:color w:val="FF0000"/>
                <w:vertAlign w:val="superscript"/>
              </w:rPr>
              <w:t>th</w:t>
            </w:r>
            <w:r w:rsidRPr="0066449E">
              <w:rPr>
                <w:color w:val="FF0000"/>
              </w:rPr>
              <w:t xml:space="preserve"> Grade Curriculum Night at North Central</w:t>
            </w: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5078BD" w:rsidP="005078BD">
            <w:pPr>
              <w:ind w:left="360"/>
              <w:rPr>
                <w:color w:val="FF0000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5078BD" w:rsidP="005078BD">
            <w:pPr>
              <w:ind w:left="360"/>
              <w:rPr>
                <w:color w:val="FF0000"/>
              </w:rPr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D16E31" w:rsidP="00E7496B">
            <w:pPr>
              <w:pStyle w:val="DayHeader"/>
              <w:framePr w:hSpace="0" w:wrap="auto" w:vAnchor="margin" w:hAnchor="text" w:xAlign="left" w:yAlign="inline"/>
            </w:pPr>
            <w:r>
              <w:t>February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D16E31" w:rsidP="005078BD">
            <w:pPr>
              <w:ind w:left="360"/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>February 9, 2017</w:t>
            </w:r>
          </w:p>
          <w:p w:rsidR="00D16E31" w:rsidRPr="0066449E" w:rsidRDefault="00D16E31" w:rsidP="005078BD">
            <w:pPr>
              <w:ind w:left="360"/>
              <w:rPr>
                <w:color w:val="FF0000"/>
              </w:rPr>
            </w:pPr>
            <w:r w:rsidRPr="0066449E">
              <w:rPr>
                <w:color w:val="FF0000"/>
              </w:rPr>
              <w:t>North Central Counselors visit to NV</w:t>
            </w:r>
          </w:p>
          <w:p w:rsidR="00D16E31" w:rsidRPr="0066449E" w:rsidRDefault="00D16E31" w:rsidP="005078BD">
            <w:pPr>
              <w:ind w:left="360"/>
              <w:rPr>
                <w:color w:val="FF0000"/>
              </w:rPr>
            </w:pPr>
            <w:r w:rsidRPr="0066449E">
              <w:rPr>
                <w:color w:val="FF0000"/>
              </w:rPr>
              <w:t>(Group Presentations)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D16E31" w:rsidP="005078BD">
            <w:pPr>
              <w:ind w:left="360"/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 xml:space="preserve">February 9, 2017 </w:t>
            </w:r>
          </w:p>
          <w:p w:rsidR="00D16E31" w:rsidRPr="0066449E" w:rsidRDefault="00D16E31" w:rsidP="005078BD">
            <w:pPr>
              <w:ind w:left="360"/>
              <w:rPr>
                <w:color w:val="FF0000"/>
              </w:rPr>
            </w:pPr>
            <w:r w:rsidRPr="0066449E">
              <w:rPr>
                <w:color w:val="FF0000"/>
              </w:rPr>
              <w:t>Course Selection Sheet Distribution to 8</w:t>
            </w:r>
            <w:r w:rsidRPr="0066449E">
              <w:rPr>
                <w:color w:val="FF0000"/>
                <w:vertAlign w:val="superscript"/>
              </w:rPr>
              <w:t>th</w:t>
            </w:r>
            <w:r w:rsidRPr="0066449E">
              <w:rPr>
                <w:color w:val="FF0000"/>
              </w:rPr>
              <w:t xml:space="preserve"> Grade Students</w:t>
            </w: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8B1260" w:rsidRPr="0066449E" w:rsidRDefault="00D16E31" w:rsidP="005078BD">
            <w:pPr>
              <w:ind w:left="360"/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 xml:space="preserve">AVID Applications </w:t>
            </w:r>
          </w:p>
          <w:p w:rsidR="005078BD" w:rsidRPr="0066449E" w:rsidRDefault="00D16E31" w:rsidP="005078BD">
            <w:pPr>
              <w:ind w:left="360"/>
              <w:rPr>
                <w:color w:val="FF0000"/>
              </w:rPr>
            </w:pPr>
            <w:r w:rsidRPr="0066449E">
              <w:rPr>
                <w:color w:val="FF0000"/>
              </w:rPr>
              <w:t>for new AVID Students Distributed</w:t>
            </w: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D16E31" w:rsidP="005078BD">
            <w:pPr>
              <w:ind w:left="360"/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>February 13,2017</w:t>
            </w:r>
          </w:p>
          <w:p w:rsidR="00D16E31" w:rsidRPr="0066449E" w:rsidRDefault="00D16E31" w:rsidP="005078BD">
            <w:pPr>
              <w:ind w:left="360"/>
              <w:rPr>
                <w:color w:val="FF0000"/>
              </w:rPr>
            </w:pPr>
            <w:r w:rsidRPr="0066449E">
              <w:rPr>
                <w:color w:val="FF0000"/>
              </w:rPr>
              <w:t>AVID Applicat</w:t>
            </w:r>
            <w:r w:rsidR="008B1260" w:rsidRPr="0066449E">
              <w:rPr>
                <w:color w:val="FF0000"/>
              </w:rPr>
              <w:t>ions Due to Northview</w:t>
            </w:r>
            <w:r w:rsidR="00DE07CB" w:rsidRPr="0066449E">
              <w:rPr>
                <w:color w:val="FF0000"/>
              </w:rPr>
              <w:t xml:space="preserve"> for Non AVID Students</w:t>
            </w:r>
          </w:p>
          <w:p w:rsidR="008B1260" w:rsidRPr="0066449E" w:rsidRDefault="008B1260" w:rsidP="005078BD">
            <w:pPr>
              <w:ind w:left="360"/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 xml:space="preserve">February 20,2017 </w:t>
            </w:r>
          </w:p>
          <w:p w:rsidR="008B1260" w:rsidRPr="0066449E" w:rsidRDefault="008B1260" w:rsidP="005078BD">
            <w:pPr>
              <w:ind w:left="360"/>
              <w:rPr>
                <w:color w:val="FF0000"/>
              </w:rPr>
            </w:pPr>
            <w:r w:rsidRPr="0066449E">
              <w:rPr>
                <w:color w:val="FF0000"/>
              </w:rPr>
              <w:t>AVID Interviews</w:t>
            </w: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D16E31" w:rsidP="00E7496B">
            <w:pPr>
              <w:pStyle w:val="DayHeader"/>
              <w:framePr w:hSpace="0" w:wrap="auto" w:vAnchor="margin" w:hAnchor="text" w:xAlign="left" w:yAlign="inline"/>
            </w:pPr>
            <w:r>
              <w:t>March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8B1260" w:rsidP="005078BD">
            <w:pPr>
              <w:ind w:left="360"/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>March 10, 2017</w:t>
            </w:r>
          </w:p>
          <w:p w:rsidR="008B1260" w:rsidRPr="0066449E" w:rsidRDefault="00E35F0D" w:rsidP="008B1260">
            <w:pPr>
              <w:rPr>
                <w:color w:val="FF0000"/>
              </w:rPr>
            </w:pPr>
            <w:r w:rsidRPr="0066449E">
              <w:rPr>
                <w:color w:val="FF0000"/>
              </w:rPr>
              <w:t xml:space="preserve">      High School Course     </w:t>
            </w:r>
          </w:p>
          <w:p w:rsidR="00E35F0D" w:rsidRPr="0066449E" w:rsidRDefault="00E35F0D" w:rsidP="008B1260">
            <w:pPr>
              <w:rPr>
                <w:color w:val="FF0000"/>
              </w:rPr>
            </w:pPr>
            <w:r w:rsidRPr="0066449E">
              <w:rPr>
                <w:color w:val="FF0000"/>
              </w:rPr>
              <w:t xml:space="preserve">      Request Sheets Due</w:t>
            </w:r>
          </w:p>
          <w:p w:rsidR="00E35F0D" w:rsidRPr="0066449E" w:rsidRDefault="00E35F0D" w:rsidP="008B1260">
            <w:pPr>
              <w:rPr>
                <w:color w:val="FF0000"/>
              </w:rPr>
            </w:pPr>
            <w:r w:rsidRPr="0066449E">
              <w:rPr>
                <w:color w:val="FF0000"/>
              </w:rPr>
              <w:t xml:space="preserve">      Back to NV Counselors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8B1260" w:rsidP="005078BD">
            <w:pPr>
              <w:ind w:left="360"/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>March 15, 2017</w:t>
            </w:r>
          </w:p>
          <w:p w:rsidR="008B1260" w:rsidRPr="0066449E" w:rsidRDefault="008B1260" w:rsidP="005078BD">
            <w:pPr>
              <w:ind w:left="360"/>
              <w:rPr>
                <w:color w:val="FF0000"/>
              </w:rPr>
            </w:pPr>
            <w:r w:rsidRPr="0066449E">
              <w:rPr>
                <w:color w:val="FF0000"/>
              </w:rPr>
              <w:t>North Central Counselors here at NV to meet individual students</w:t>
            </w: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F508F3" w:rsidP="005078BD">
            <w:pPr>
              <w:ind w:left="360"/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>March 27- April 2, 2017</w:t>
            </w:r>
          </w:p>
          <w:p w:rsidR="00F508F3" w:rsidRPr="0066449E" w:rsidRDefault="00F508F3" w:rsidP="005078BD">
            <w:pPr>
              <w:ind w:left="360"/>
              <w:rPr>
                <w:b/>
                <w:color w:val="FF0000"/>
              </w:rPr>
            </w:pPr>
          </w:p>
          <w:p w:rsidR="00E35F0D" w:rsidRPr="0066449E" w:rsidRDefault="00E35F0D" w:rsidP="005078BD">
            <w:pPr>
              <w:ind w:left="360"/>
              <w:rPr>
                <w:color w:val="FF0000"/>
              </w:rPr>
            </w:pPr>
            <w:r w:rsidRPr="0066449E">
              <w:rPr>
                <w:color w:val="FF0000"/>
              </w:rPr>
              <w:t xml:space="preserve">    </w:t>
            </w:r>
            <w:r w:rsidRPr="0066449E">
              <w:rPr>
                <w:noProof/>
                <w:color w:val="FF0000"/>
              </w:rPr>
              <w:drawing>
                <wp:inline distT="0" distB="0" distL="0" distR="0" wp14:anchorId="2D94DC47" wp14:editId="42D36699">
                  <wp:extent cx="1123950" cy="1019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ringbreak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5078BD" w:rsidP="005078BD">
            <w:pPr>
              <w:ind w:left="360"/>
              <w:rPr>
                <w:b/>
                <w:color w:val="FF0000"/>
              </w:rPr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D16E31" w:rsidP="00E7496B">
            <w:pPr>
              <w:pStyle w:val="DayHeader"/>
              <w:framePr w:hSpace="0" w:wrap="auto" w:vAnchor="margin" w:hAnchor="text" w:xAlign="left" w:yAlign="inline"/>
            </w:pPr>
            <w:r>
              <w:t>April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8B1260" w:rsidP="005078BD">
            <w:pPr>
              <w:ind w:left="360"/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 xml:space="preserve">Summer School Forms Due in NV Book Store </w:t>
            </w:r>
          </w:p>
          <w:p w:rsidR="008B1260" w:rsidRPr="0066449E" w:rsidRDefault="008B1260" w:rsidP="005078BD">
            <w:pPr>
              <w:ind w:left="360"/>
              <w:rPr>
                <w:color w:val="FF0000"/>
              </w:rPr>
            </w:pPr>
            <w:r w:rsidRPr="0066449E">
              <w:rPr>
                <w:b/>
                <w:color w:val="FF0000"/>
              </w:rPr>
              <w:t>TBD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8B1260" w:rsidP="005078BD">
            <w:pPr>
              <w:ind w:left="360"/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>April 14, 2017</w:t>
            </w:r>
          </w:p>
          <w:p w:rsidR="008B1260" w:rsidRPr="0066449E" w:rsidRDefault="008B1260" w:rsidP="005078BD">
            <w:pPr>
              <w:ind w:left="360"/>
              <w:rPr>
                <w:color w:val="FF0000"/>
              </w:rPr>
            </w:pPr>
            <w:r w:rsidRPr="0066449E">
              <w:rPr>
                <w:color w:val="FF0000"/>
              </w:rPr>
              <w:t>8th Grade Visit to Tour North Central High School</w:t>
            </w:r>
          </w:p>
          <w:p w:rsidR="00DE07CB" w:rsidRPr="0066449E" w:rsidRDefault="00DE07CB" w:rsidP="00DE07CB">
            <w:pPr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 xml:space="preserve">     </w:t>
            </w:r>
            <w:r w:rsidR="00F508F3" w:rsidRPr="0066449E">
              <w:rPr>
                <w:b/>
                <w:color w:val="FF0000"/>
              </w:rPr>
              <w:t xml:space="preserve"> End of 4</w:t>
            </w:r>
            <w:r w:rsidR="00F508F3" w:rsidRPr="0066449E">
              <w:rPr>
                <w:b/>
                <w:color w:val="FF0000"/>
                <w:vertAlign w:val="superscript"/>
              </w:rPr>
              <w:t>th</w:t>
            </w:r>
            <w:r w:rsidRPr="0066449E">
              <w:rPr>
                <w:b/>
                <w:color w:val="FF0000"/>
              </w:rPr>
              <w:t xml:space="preserve"> 9 week  </w:t>
            </w:r>
          </w:p>
          <w:p w:rsidR="00DE07CB" w:rsidRPr="0066449E" w:rsidRDefault="00DE07CB" w:rsidP="00DE07CB">
            <w:pPr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 xml:space="preserve">      Midterms</w:t>
            </w:r>
          </w:p>
          <w:p w:rsidR="008B1260" w:rsidRPr="0066449E" w:rsidRDefault="00DE07CB" w:rsidP="00DE07CB">
            <w:pPr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 xml:space="preserve">                  </w:t>
            </w: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5078BD" w:rsidP="00E35F0D">
            <w:pPr>
              <w:rPr>
                <w:b/>
                <w:color w:val="FF0000"/>
              </w:rPr>
            </w:pPr>
          </w:p>
          <w:p w:rsidR="00F508F3" w:rsidRPr="0066449E" w:rsidRDefault="00F508F3" w:rsidP="005078BD">
            <w:pPr>
              <w:ind w:left="360"/>
              <w:rPr>
                <w:color w:val="FF0000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5078BD" w:rsidP="005078BD">
            <w:pPr>
              <w:ind w:left="360"/>
              <w:rPr>
                <w:color w:val="FF0000"/>
              </w:rPr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Default="00D16E31" w:rsidP="00E7496B">
            <w:pPr>
              <w:pStyle w:val="DayHeader"/>
              <w:framePr w:hSpace="0" w:wrap="auto" w:vAnchor="margin" w:hAnchor="text" w:xAlign="left" w:yAlign="inline"/>
            </w:pPr>
            <w:r>
              <w:t>May</w:t>
            </w:r>
          </w:p>
          <w:p w:rsidR="00DE07CB" w:rsidRDefault="00DE07CB" w:rsidP="00E7496B">
            <w:pPr>
              <w:pStyle w:val="DayHeader"/>
              <w:framePr w:hSpace="0" w:wrap="auto" w:vAnchor="margin" w:hAnchor="text" w:xAlign="left" w:yAlign="inline"/>
            </w:pPr>
          </w:p>
          <w:p w:rsidR="0066449E" w:rsidRDefault="0066449E" w:rsidP="00E7496B">
            <w:pPr>
              <w:pStyle w:val="DayHeader"/>
              <w:framePr w:hSpace="0" w:wrap="auto" w:vAnchor="margin" w:hAnchor="text" w:xAlign="left" w:yAlign="inline"/>
            </w:pPr>
            <w:r>
              <w:t>June</w:t>
            </w:r>
          </w:p>
          <w:p w:rsidR="00DE07CB" w:rsidRDefault="00B402A7" w:rsidP="00E7496B">
            <w:pPr>
              <w:pStyle w:val="DayHeader"/>
              <w:framePr w:hSpace="0" w:wrap="auto" w:vAnchor="margin" w:hAnchor="text" w:xAlign="left" w:yAlign="inline"/>
            </w:pPr>
            <w:r w:rsidRPr="0066449E">
              <w:rPr>
                <w:noProof/>
                <w:color w:val="FF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EFFA2C" wp14:editId="755D271F">
                      <wp:simplePos x="0" y="0"/>
                      <wp:positionH relativeFrom="column">
                        <wp:posOffset>314960</wp:posOffset>
                      </wp:positionH>
                      <wp:positionV relativeFrom="page">
                        <wp:posOffset>-57785</wp:posOffset>
                      </wp:positionV>
                      <wp:extent cx="933450" cy="828675"/>
                      <wp:effectExtent l="0" t="0" r="0" b="952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3345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523" w:rsidRDefault="00B402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0570" cy="703580"/>
                                        <wp:effectExtent l="0" t="0" r="0" b="127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2301791086_322097e60d[1]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0570" cy="703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FFA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4.8pt;margin-top:-4.55pt;width:73.5pt;height:65.2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" filled="f" stroked="f">
                      <v:textbox>
                        <w:txbxContent>
                          <w:p w:rsidR="00311523" w:rsidRDefault="00B402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0570" cy="703580"/>
                                  <wp:effectExtent l="0" t="0" r="0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2301791086_322097e60d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0570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B01F9FC" wp14:editId="05E0104B">
                  <wp:extent cx="919480" cy="8623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01791086_322097e60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07CB" w:rsidRDefault="00DE07CB" w:rsidP="00E7496B">
            <w:pPr>
              <w:pStyle w:val="DayHeader"/>
              <w:framePr w:hSpace="0" w:wrap="auto" w:vAnchor="margin" w:hAnchor="text" w:xAlign="left" w:yAlign="inline"/>
            </w:pPr>
          </w:p>
          <w:p w:rsidR="00DE07CB" w:rsidRDefault="00DE07CB" w:rsidP="00E7496B">
            <w:pPr>
              <w:pStyle w:val="DayHeader"/>
              <w:framePr w:hSpace="0" w:wrap="auto" w:vAnchor="margin" w:hAnchor="text" w:xAlign="left" w:yAlign="inline"/>
            </w:pPr>
          </w:p>
          <w:p w:rsidR="00DE07CB" w:rsidRDefault="00DE07CB" w:rsidP="00E7496B">
            <w:pPr>
              <w:pStyle w:val="DayHeader"/>
              <w:framePr w:hSpace="0" w:wrap="auto" w:vAnchor="margin" w:hAnchor="text" w:xAlign="left" w:yAlign="inline"/>
            </w:pPr>
          </w:p>
          <w:p w:rsidR="00DE07CB" w:rsidRDefault="00DE07CB" w:rsidP="00E7496B">
            <w:pPr>
              <w:pStyle w:val="DayHeader"/>
              <w:framePr w:hSpace="0" w:wrap="auto" w:vAnchor="margin" w:hAnchor="text" w:xAlign="left" w:yAlign="inline"/>
            </w:pPr>
          </w:p>
          <w:p w:rsidR="00DE07CB" w:rsidRPr="005078BD" w:rsidRDefault="00DE07CB" w:rsidP="00E7496B">
            <w:pPr>
              <w:pStyle w:val="DayHeader"/>
              <w:framePr w:hSpace="0" w:wrap="auto" w:vAnchor="margin" w:hAnchor="text" w:xAlign="left" w:yAlign="inline"/>
            </w:pP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508F3" w:rsidRPr="0066449E" w:rsidRDefault="00F508F3" w:rsidP="005078BD">
            <w:pPr>
              <w:ind w:left="360"/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lastRenderedPageBreak/>
              <w:t>May15, 2017</w:t>
            </w:r>
          </w:p>
          <w:p w:rsidR="005078BD" w:rsidRPr="0066449E" w:rsidRDefault="00F508F3" w:rsidP="005078BD">
            <w:pPr>
              <w:ind w:left="360"/>
              <w:rPr>
                <w:color w:val="FF0000"/>
              </w:rPr>
            </w:pPr>
            <w:r w:rsidRPr="0066449E">
              <w:rPr>
                <w:color w:val="FF0000"/>
              </w:rPr>
              <w:t>21</w:t>
            </w:r>
            <w:r w:rsidRPr="0066449E">
              <w:rPr>
                <w:color w:val="FF0000"/>
                <w:vertAlign w:val="superscript"/>
              </w:rPr>
              <w:t>st</w:t>
            </w:r>
            <w:r w:rsidRPr="0066449E">
              <w:rPr>
                <w:color w:val="FF0000"/>
              </w:rPr>
              <w:t xml:space="preserve"> Century Scholars Applications Due to NV Counselors</w:t>
            </w:r>
          </w:p>
          <w:p w:rsidR="0066449E" w:rsidRPr="0066449E" w:rsidRDefault="0066449E" w:rsidP="005078BD">
            <w:pPr>
              <w:ind w:left="360"/>
              <w:rPr>
                <w:color w:val="FF0000"/>
              </w:rPr>
            </w:pPr>
          </w:p>
          <w:p w:rsidR="0066449E" w:rsidRPr="0066449E" w:rsidRDefault="0066449E" w:rsidP="005078BD">
            <w:pPr>
              <w:ind w:left="360"/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>Summer School 5</w:t>
            </w:r>
            <w:r w:rsidRPr="0066449E">
              <w:rPr>
                <w:b/>
                <w:color w:val="FF0000"/>
                <w:vertAlign w:val="superscript"/>
              </w:rPr>
              <w:t>th</w:t>
            </w:r>
            <w:r w:rsidRPr="0066449E">
              <w:rPr>
                <w:b/>
                <w:color w:val="FF0000"/>
              </w:rPr>
              <w:t>-22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F508F3" w:rsidP="005078BD">
            <w:pPr>
              <w:ind w:left="360"/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>May 24, 2017</w:t>
            </w:r>
          </w:p>
          <w:p w:rsidR="00F508F3" w:rsidRPr="0066449E" w:rsidRDefault="00F508F3" w:rsidP="005078BD">
            <w:pPr>
              <w:ind w:left="360"/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>Last Day</w:t>
            </w:r>
            <w:r w:rsidR="0066449E" w:rsidRPr="0066449E">
              <w:rPr>
                <w:b/>
                <w:color w:val="FF0000"/>
              </w:rPr>
              <w:t xml:space="preserve"> Students</w:t>
            </w:r>
          </w:p>
          <w:p w:rsidR="0066449E" w:rsidRPr="0066449E" w:rsidRDefault="0066449E" w:rsidP="005078BD">
            <w:pPr>
              <w:ind w:left="360"/>
              <w:rPr>
                <w:b/>
                <w:color w:val="FF0000"/>
              </w:rPr>
            </w:pPr>
          </w:p>
          <w:p w:rsidR="0066449E" w:rsidRPr="0066449E" w:rsidRDefault="0066449E" w:rsidP="005078BD">
            <w:pPr>
              <w:ind w:left="360"/>
              <w:rPr>
                <w:b/>
                <w:color w:val="FF0000"/>
              </w:rPr>
            </w:pPr>
          </w:p>
          <w:p w:rsidR="0066449E" w:rsidRPr="0066449E" w:rsidRDefault="0066449E" w:rsidP="005078BD">
            <w:pPr>
              <w:ind w:left="360"/>
              <w:rPr>
                <w:b/>
                <w:color w:val="FF0000"/>
              </w:rPr>
            </w:pPr>
          </w:p>
          <w:p w:rsidR="0066449E" w:rsidRPr="0066449E" w:rsidRDefault="0066449E" w:rsidP="005078BD">
            <w:pPr>
              <w:ind w:left="360"/>
              <w:rPr>
                <w:b/>
                <w:color w:val="FF0000"/>
                <w:sz w:val="18"/>
                <w:szCs w:val="18"/>
              </w:rPr>
            </w:pPr>
            <w:r w:rsidRPr="0066449E">
              <w:rPr>
                <w:b/>
                <w:color w:val="FF0000"/>
              </w:rPr>
              <w:t>23</w:t>
            </w:r>
            <w:r w:rsidRPr="0066449E">
              <w:rPr>
                <w:b/>
                <w:color w:val="FF0000"/>
                <w:vertAlign w:val="superscript"/>
              </w:rPr>
              <w:t>rd</w:t>
            </w:r>
            <w:r w:rsidRPr="0066449E">
              <w:rPr>
                <w:b/>
                <w:color w:val="FF0000"/>
              </w:rPr>
              <w:t xml:space="preserve">-July 13 </w:t>
            </w:r>
            <w:r w:rsidRPr="0066449E">
              <w:rPr>
                <w:b/>
                <w:color w:val="FF0000"/>
                <w:sz w:val="18"/>
                <w:szCs w:val="18"/>
              </w:rPr>
              <w:t>session II</w:t>
            </w: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5078BD" w:rsidP="005078BD">
            <w:pPr>
              <w:ind w:left="360"/>
              <w:rPr>
                <w:color w:val="FF0000"/>
              </w:rPr>
            </w:pPr>
          </w:p>
          <w:p w:rsidR="0066449E" w:rsidRPr="0066449E" w:rsidRDefault="0066449E" w:rsidP="005078BD">
            <w:pPr>
              <w:ind w:left="360"/>
              <w:rPr>
                <w:color w:val="FF0000"/>
              </w:rPr>
            </w:pPr>
          </w:p>
          <w:p w:rsidR="0066449E" w:rsidRPr="0066449E" w:rsidRDefault="0066449E" w:rsidP="005078BD">
            <w:pPr>
              <w:ind w:left="360"/>
              <w:rPr>
                <w:color w:val="FF0000"/>
              </w:rPr>
            </w:pPr>
          </w:p>
          <w:p w:rsidR="0066449E" w:rsidRPr="0066449E" w:rsidRDefault="0066449E" w:rsidP="005078BD">
            <w:pPr>
              <w:ind w:left="360"/>
              <w:rPr>
                <w:color w:val="FF0000"/>
              </w:rPr>
            </w:pPr>
          </w:p>
          <w:p w:rsidR="0066449E" w:rsidRPr="0066449E" w:rsidRDefault="0066449E" w:rsidP="005078BD">
            <w:pPr>
              <w:ind w:left="360"/>
              <w:rPr>
                <w:color w:val="FF0000"/>
              </w:rPr>
            </w:pPr>
          </w:p>
          <w:p w:rsidR="0066449E" w:rsidRPr="0066449E" w:rsidRDefault="0066449E" w:rsidP="005078BD">
            <w:pPr>
              <w:ind w:left="360"/>
              <w:rPr>
                <w:b/>
                <w:color w:val="FF0000"/>
              </w:rPr>
            </w:pPr>
            <w:r w:rsidRPr="0066449E">
              <w:rPr>
                <w:b/>
                <w:color w:val="FF0000"/>
              </w:rPr>
              <w:t>(7:30-12:50)</w:t>
            </w: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5078BD" w:rsidP="005078BD">
            <w:pPr>
              <w:ind w:left="360"/>
              <w:rPr>
                <w:color w:val="FF0000"/>
              </w:rPr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D16E31" w:rsidP="00E7496B">
            <w:pPr>
              <w:pStyle w:val="DayHeader"/>
              <w:framePr w:hSpace="0" w:wrap="auto" w:vAnchor="margin" w:hAnchor="text" w:xAlign="left" w:yAlign="inline"/>
            </w:pPr>
            <w:r>
              <w:lastRenderedPageBreak/>
              <w:t>June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5078BD" w:rsidP="005078BD">
            <w:pPr>
              <w:ind w:left="360"/>
              <w:rPr>
                <w:color w:val="FF0000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5078BD" w:rsidP="005078BD">
            <w:pPr>
              <w:ind w:left="360"/>
              <w:rPr>
                <w:color w:val="FF0000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5078BD" w:rsidP="005078BD">
            <w:pPr>
              <w:ind w:left="360"/>
              <w:rPr>
                <w:color w:val="FF0000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5078BD" w:rsidP="005078BD">
            <w:pPr>
              <w:ind w:left="360"/>
              <w:rPr>
                <w:color w:val="FF0000"/>
              </w:rPr>
            </w:pPr>
          </w:p>
        </w:tc>
      </w:tr>
      <w:tr w:rsidR="005078BD" w:rsidTr="00C0312E">
        <w:trPr>
          <w:trHeight w:val="1026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D16E31" w:rsidP="00E7496B">
            <w:pPr>
              <w:pStyle w:val="DayHeader"/>
              <w:framePr w:hSpace="0" w:wrap="auto" w:vAnchor="margin" w:hAnchor="text" w:xAlign="left" w:yAlign="inline"/>
            </w:pPr>
            <w:r>
              <w:t>July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5078BD" w:rsidP="005078BD">
            <w:pPr>
              <w:ind w:left="360"/>
              <w:rPr>
                <w:color w:val="FF0000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5078BD" w:rsidP="005078BD">
            <w:pPr>
              <w:ind w:left="360"/>
              <w:rPr>
                <w:color w:val="FF0000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CA63CB" w:rsidP="005078BD">
            <w:pPr>
              <w:ind w:left="360"/>
              <w:rPr>
                <w:color w:val="FF0000"/>
              </w:rPr>
            </w:pPr>
            <w:r w:rsidRPr="0066449E">
              <w:rPr>
                <w:color w:val="FF0000"/>
              </w:rPr>
              <w:t xml:space="preserve"> </w:t>
            </w: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Pr="0066449E" w:rsidRDefault="005078BD" w:rsidP="005078BD">
            <w:pPr>
              <w:ind w:left="360"/>
              <w:rPr>
                <w:color w:val="FF0000"/>
              </w:rPr>
            </w:pPr>
          </w:p>
        </w:tc>
      </w:tr>
      <w:tr w:rsidR="005078BD" w:rsidTr="00C0312E">
        <w:trPr>
          <w:trHeight w:val="456"/>
        </w:trPr>
        <w:tc>
          <w:tcPr>
            <w:tcW w:w="3196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/>
        </w:tc>
        <w:tc>
          <w:tcPr>
            <w:tcW w:w="2979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Pr="0066449E" w:rsidRDefault="005078BD" w:rsidP="005078BD">
            <w:pPr>
              <w:ind w:left="360"/>
              <w:rPr>
                <w:color w:val="FF0000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Pr="0066449E" w:rsidRDefault="005078BD" w:rsidP="005078BD">
            <w:pPr>
              <w:ind w:left="360"/>
              <w:rPr>
                <w:color w:val="FF0000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Pr="0066449E" w:rsidRDefault="005078BD" w:rsidP="005078BD">
            <w:pPr>
              <w:ind w:left="360"/>
              <w:rPr>
                <w:color w:val="FF0000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Pr="0066449E" w:rsidRDefault="005078BD" w:rsidP="005078BD">
            <w:pPr>
              <w:ind w:left="360"/>
              <w:rPr>
                <w:color w:val="FF0000"/>
              </w:rPr>
            </w:pPr>
          </w:p>
        </w:tc>
      </w:tr>
    </w:tbl>
    <w:p w:rsidR="00C27037" w:rsidRDefault="00B402A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1A3A9BE" wp14:editId="5EB3D7A1">
                <wp:simplePos x="0" y="0"/>
                <wp:positionH relativeFrom="column">
                  <wp:posOffset>83820</wp:posOffset>
                </wp:positionH>
                <wp:positionV relativeFrom="paragraph">
                  <wp:posOffset>-182880</wp:posOffset>
                </wp:positionV>
                <wp:extent cx="9512300" cy="1546225"/>
                <wp:effectExtent l="9525" t="9525" r="12700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0" cy="154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EF0F1" id="Rectangle 7" o:spid="_x0000_s1026" style="position:absolute;margin-left:6.6pt;margin-top:-14.4pt;width:749pt;height:121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" fillcolor="#95b3d7 [1940]" strokecolor="white [3212]"/>
            </w:pict>
          </mc:Fallback>
        </mc:AlternateContent>
      </w:r>
      <w:bookmarkEnd w:id="0"/>
      <w:r w:rsidR="00CA63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685800</wp:posOffset>
                </wp:positionV>
                <wp:extent cx="6007100" cy="677545"/>
                <wp:effectExtent l="1905" t="1905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D2" w:rsidRPr="00B54394" w:rsidRDefault="00F74BE2" w:rsidP="00E7496B">
                            <w:pPr>
                              <w:pStyle w:val="PlannerHeader"/>
                            </w:pPr>
                            <w:r w:rsidRPr="0066449E">
                              <w:rPr>
                                <w:color w:val="FF0000"/>
                              </w:rPr>
                              <w:t>Northview Grade 8</w:t>
                            </w:r>
                            <w:r w:rsidR="00D16E31" w:rsidRPr="0066449E">
                              <w:rPr>
                                <w:color w:val="FF0000"/>
                              </w:rPr>
                              <w:t xml:space="preserve"> Calendar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.5pt;margin-top:54pt;width:473pt;height: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lztAIAALQ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" filled="f" stroked="f">
                <v:textbox inset="0,7.2pt,0,0">
                  <w:txbxContent>
                    <w:p w:rsidR="005747D2" w:rsidRPr="00B54394" w:rsidRDefault="00F74BE2" w:rsidP="00E7496B">
                      <w:pPr>
                        <w:pStyle w:val="PlannerHeader"/>
                      </w:pPr>
                      <w:r w:rsidRPr="0066449E">
                        <w:rPr>
                          <w:color w:val="FF0000"/>
                        </w:rPr>
                        <w:t>Northview Grade 8</w:t>
                      </w:r>
                      <w:r w:rsidR="00D16E31" w:rsidRPr="0066449E">
                        <w:rPr>
                          <w:color w:val="FF0000"/>
                        </w:rPr>
                        <w:t xml:space="preserve"> Calendar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037" w:rsidSect="00D942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31"/>
    <w:rsid w:val="0001137C"/>
    <w:rsid w:val="00037131"/>
    <w:rsid w:val="00076DE4"/>
    <w:rsid w:val="00087616"/>
    <w:rsid w:val="00115B9E"/>
    <w:rsid w:val="00150CD7"/>
    <w:rsid w:val="00150F00"/>
    <w:rsid w:val="001A5C72"/>
    <w:rsid w:val="00222126"/>
    <w:rsid w:val="00311523"/>
    <w:rsid w:val="0034614E"/>
    <w:rsid w:val="003757D8"/>
    <w:rsid w:val="003F3EA6"/>
    <w:rsid w:val="0046613A"/>
    <w:rsid w:val="005078BD"/>
    <w:rsid w:val="00541E0A"/>
    <w:rsid w:val="005747D2"/>
    <w:rsid w:val="00637642"/>
    <w:rsid w:val="0066449E"/>
    <w:rsid w:val="006E3133"/>
    <w:rsid w:val="007744AC"/>
    <w:rsid w:val="007A6419"/>
    <w:rsid w:val="007B3C3D"/>
    <w:rsid w:val="00806231"/>
    <w:rsid w:val="00842DB7"/>
    <w:rsid w:val="008B1260"/>
    <w:rsid w:val="008C5BB5"/>
    <w:rsid w:val="008D694C"/>
    <w:rsid w:val="0090364E"/>
    <w:rsid w:val="00B22124"/>
    <w:rsid w:val="00B402A7"/>
    <w:rsid w:val="00B54394"/>
    <w:rsid w:val="00B8341E"/>
    <w:rsid w:val="00C0312E"/>
    <w:rsid w:val="00C27037"/>
    <w:rsid w:val="00CA63CB"/>
    <w:rsid w:val="00CB1BB3"/>
    <w:rsid w:val="00D14018"/>
    <w:rsid w:val="00D16E31"/>
    <w:rsid w:val="00D94226"/>
    <w:rsid w:val="00DE07CB"/>
    <w:rsid w:val="00E35F0D"/>
    <w:rsid w:val="00E50207"/>
    <w:rsid w:val="00E7496B"/>
    <w:rsid w:val="00EB0DB6"/>
    <w:rsid w:val="00F508F3"/>
    <w:rsid w:val="00F74BE2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890e"/>
    </o:shapedefaults>
    <o:shapelayout v:ext="edit">
      <o:idmap v:ext="edit" data="1"/>
    </o:shapelayout>
  </w:shapeDefaults>
  <w:decimalSymbol w:val="."/>
  <w:listSeparator w:val=","/>
  <w14:docId w14:val="2130B55B"/>
  <w15:docId w15:val="{FB369351-8752-45A8-9E60-AA29675C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newsome\AppData\Roaming\Microsoft\Templates\Weekly%20meal%20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B8B7E-D72B-42D0-8701-858BAF36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meal planner</Template>
  <TotalTime>180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Administrator</dc:creator>
  <cp:keywords/>
  <cp:lastModifiedBy>Administrator</cp:lastModifiedBy>
  <cp:revision>2</cp:revision>
  <cp:lastPrinted>2016-12-14T15:10:00Z</cp:lastPrinted>
  <dcterms:created xsi:type="dcterms:W3CDTF">2016-12-13T19:52:00Z</dcterms:created>
  <dcterms:modified xsi:type="dcterms:W3CDTF">2016-12-14T15:52:00Z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